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D" w:rsidRDefault="00512D8D" w:rsidP="00B836D3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E4716B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512D8D" w:rsidRDefault="00512D8D" w:rsidP="002815D8">
      <w:pPr>
        <w:spacing w:after="0" w:line="240" w:lineRule="auto"/>
        <w:ind w:left="5954"/>
      </w:pPr>
      <w:r w:rsidRPr="00E4716B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4716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________№ __</w:t>
      </w:r>
    </w:p>
    <w:p w:rsidR="00512D8D" w:rsidRDefault="00512D8D" w:rsidP="00E4716B">
      <w:pPr>
        <w:pStyle w:val="Default"/>
      </w:pPr>
    </w:p>
    <w:p w:rsidR="00512D8D" w:rsidRDefault="00512D8D" w:rsidP="00E471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716B">
        <w:rPr>
          <w:rFonts w:ascii="Times New Roman" w:hAnsi="Times New Roman"/>
          <w:b/>
          <w:bCs/>
          <w:sz w:val="28"/>
          <w:szCs w:val="28"/>
        </w:rPr>
        <w:t>Сборник отчетных форм для проведения итогового сочинения (изложения)</w:t>
      </w:r>
    </w:p>
    <w:tbl>
      <w:tblPr>
        <w:tblW w:w="96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2268"/>
        <w:gridCol w:w="6420"/>
      </w:tblGrid>
      <w:tr w:rsidR="00512D8D" w:rsidRPr="009374F9" w:rsidTr="00E4716B">
        <w:trPr>
          <w:trHeight w:val="125"/>
        </w:trPr>
        <w:tc>
          <w:tcPr>
            <w:tcW w:w="954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6420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512D8D" w:rsidRPr="009374F9" w:rsidTr="00E4716B">
        <w:trPr>
          <w:trHeight w:val="449"/>
        </w:trPr>
        <w:tc>
          <w:tcPr>
            <w:tcW w:w="954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1. </w:t>
            </w:r>
          </w:p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ИС-01 </w:t>
            </w:r>
          </w:p>
        </w:tc>
        <w:tc>
          <w:tcPr>
            <w:tcW w:w="6420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Списки распределения участников по образовательным организациям (местам проведения) </w:t>
            </w:r>
          </w:p>
        </w:tc>
      </w:tr>
      <w:tr w:rsidR="00512D8D" w:rsidRPr="009374F9" w:rsidTr="00E4716B">
        <w:trPr>
          <w:trHeight w:val="449"/>
        </w:trPr>
        <w:tc>
          <w:tcPr>
            <w:tcW w:w="954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2. </w:t>
            </w:r>
          </w:p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ИС-02 </w:t>
            </w:r>
          </w:p>
        </w:tc>
        <w:tc>
          <w:tcPr>
            <w:tcW w:w="6420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Прикрепление образовательной организации регистрации к образовательной организации проведения </w:t>
            </w:r>
          </w:p>
        </w:tc>
      </w:tr>
      <w:tr w:rsidR="00512D8D" w:rsidRPr="009374F9" w:rsidTr="00E4716B">
        <w:trPr>
          <w:trHeight w:val="450"/>
        </w:trPr>
        <w:tc>
          <w:tcPr>
            <w:tcW w:w="954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3. </w:t>
            </w:r>
          </w:p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ИС-04 </w:t>
            </w:r>
          </w:p>
        </w:tc>
        <w:tc>
          <w:tcPr>
            <w:tcW w:w="6420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Список участников итогового сочинения (изложения) в образовательной организации (месте проведения) </w:t>
            </w:r>
          </w:p>
        </w:tc>
      </w:tr>
      <w:tr w:rsidR="00512D8D" w:rsidRPr="009374F9" w:rsidTr="00E4716B">
        <w:trPr>
          <w:trHeight w:val="450"/>
        </w:trPr>
        <w:tc>
          <w:tcPr>
            <w:tcW w:w="954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4. </w:t>
            </w:r>
          </w:p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ИС-05 </w:t>
            </w:r>
          </w:p>
        </w:tc>
        <w:tc>
          <w:tcPr>
            <w:tcW w:w="6420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Ведомость проведения итогового сочинения (изложения) в учебном кабинете образовательной организации (месте проведения) </w:t>
            </w:r>
          </w:p>
        </w:tc>
      </w:tr>
      <w:tr w:rsidR="00512D8D" w:rsidRPr="009374F9" w:rsidTr="00E4716B">
        <w:trPr>
          <w:trHeight w:val="288"/>
        </w:trPr>
        <w:tc>
          <w:tcPr>
            <w:tcW w:w="954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5. </w:t>
            </w:r>
          </w:p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ИС-06 </w:t>
            </w:r>
          </w:p>
        </w:tc>
        <w:tc>
          <w:tcPr>
            <w:tcW w:w="6420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Протокол проверки итогового сочинения (изложения) </w:t>
            </w:r>
          </w:p>
        </w:tc>
      </w:tr>
      <w:tr w:rsidR="00512D8D" w:rsidRPr="009374F9" w:rsidTr="00E4716B">
        <w:trPr>
          <w:trHeight w:val="288"/>
        </w:trPr>
        <w:tc>
          <w:tcPr>
            <w:tcW w:w="954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6. </w:t>
            </w:r>
          </w:p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ИС-07 </w:t>
            </w:r>
          </w:p>
        </w:tc>
        <w:tc>
          <w:tcPr>
            <w:tcW w:w="6420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Ведомость коррекции персональных данных участников итогового сочинения (изложения) </w:t>
            </w:r>
          </w:p>
        </w:tc>
      </w:tr>
      <w:tr w:rsidR="00512D8D" w:rsidRPr="009374F9" w:rsidTr="00E4716B">
        <w:trPr>
          <w:trHeight w:val="288"/>
        </w:trPr>
        <w:tc>
          <w:tcPr>
            <w:tcW w:w="954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7. </w:t>
            </w:r>
          </w:p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ИС-08 </w:t>
            </w:r>
          </w:p>
        </w:tc>
        <w:tc>
          <w:tcPr>
            <w:tcW w:w="6420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Акт о досрочном завершении написания итогового сочинения (изложения) по уважительным причинам </w:t>
            </w:r>
          </w:p>
        </w:tc>
      </w:tr>
      <w:tr w:rsidR="00512D8D" w:rsidRPr="009374F9" w:rsidTr="00E4716B">
        <w:trPr>
          <w:trHeight w:val="288"/>
        </w:trPr>
        <w:tc>
          <w:tcPr>
            <w:tcW w:w="954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8. </w:t>
            </w:r>
          </w:p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ИС-09 </w:t>
            </w:r>
          </w:p>
        </w:tc>
        <w:tc>
          <w:tcPr>
            <w:tcW w:w="6420" w:type="dxa"/>
          </w:tcPr>
          <w:p w:rsidR="00512D8D" w:rsidRPr="009374F9" w:rsidRDefault="00512D8D">
            <w:pPr>
              <w:pStyle w:val="Default"/>
              <w:rPr>
                <w:sz w:val="28"/>
                <w:szCs w:val="28"/>
              </w:rPr>
            </w:pPr>
            <w:r w:rsidRPr="009374F9">
              <w:rPr>
                <w:sz w:val="28"/>
                <w:szCs w:val="28"/>
              </w:rPr>
              <w:t xml:space="preserve">Акт об удалении участника итогового сочинения (изложения) </w:t>
            </w:r>
          </w:p>
        </w:tc>
      </w:tr>
    </w:tbl>
    <w:p w:rsidR="00512D8D" w:rsidRPr="00E4716B" w:rsidRDefault="00512D8D" w:rsidP="00E4716B">
      <w:pPr>
        <w:rPr>
          <w:rFonts w:ascii="Times New Roman" w:hAnsi="Times New Roman"/>
          <w:sz w:val="28"/>
          <w:szCs w:val="28"/>
        </w:rPr>
      </w:pPr>
    </w:p>
    <w:sectPr w:rsidR="00512D8D" w:rsidRPr="00E4716B" w:rsidSect="00CB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16B"/>
    <w:rsid w:val="002815D8"/>
    <w:rsid w:val="004C245A"/>
    <w:rsid w:val="00512D8D"/>
    <w:rsid w:val="00882362"/>
    <w:rsid w:val="009374F9"/>
    <w:rsid w:val="009B5D9C"/>
    <w:rsid w:val="00B836D3"/>
    <w:rsid w:val="00CB5CD3"/>
    <w:rsid w:val="00E4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71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138</Words>
  <Characters>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Марина</dc:creator>
  <cp:keywords/>
  <dc:description/>
  <cp:lastModifiedBy>User</cp:lastModifiedBy>
  <cp:revision>3</cp:revision>
  <dcterms:created xsi:type="dcterms:W3CDTF">2018-10-25T09:01:00Z</dcterms:created>
  <dcterms:modified xsi:type="dcterms:W3CDTF">2018-11-23T11:06:00Z</dcterms:modified>
</cp:coreProperties>
</file>