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9F" w:rsidRDefault="00963D9F" w:rsidP="00CD4B76">
      <w:pPr>
        <w:shd w:val="clear" w:color="auto" w:fill="FFFFFF"/>
        <w:spacing w:after="0" w:line="329" w:lineRule="atLeast"/>
        <w:textAlignment w:val="baseline"/>
        <w:rPr>
          <w:rFonts w:ascii="Arial" w:hAnsi="Arial" w:cs="Arial"/>
          <w:color w:val="2D2D2D"/>
          <w:spacing w:val="2"/>
        </w:rPr>
      </w:pPr>
    </w:p>
    <w:tbl>
      <w:tblPr>
        <w:tblpPr w:leftFromText="180" w:rightFromText="180" w:vertAnchor="text" w:horzAnchor="margin" w:tblpX="108" w:tblpY="207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59"/>
        <w:gridCol w:w="5149"/>
      </w:tblGrid>
      <w:tr w:rsidR="00963D9F" w:rsidRPr="00B5529A" w:rsidTr="003E6A15">
        <w:trPr>
          <w:trHeight w:val="3598"/>
        </w:trPr>
        <w:tc>
          <w:tcPr>
            <w:tcW w:w="4759" w:type="dxa"/>
            <w:tcBorders>
              <w:top w:val="nil"/>
              <w:left w:val="nil"/>
              <w:bottom w:val="nil"/>
            </w:tcBorders>
          </w:tcPr>
          <w:p w:rsidR="00963D9F" w:rsidRDefault="00963D9F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616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Курм" style="width:44.25pt;height:54pt;visibility:visible">
                  <v:imagedata r:id="rId4" o:title=""/>
                </v:shape>
              </w:pict>
            </w:r>
          </w:p>
          <w:p w:rsidR="00963D9F" w:rsidRDefault="00963D9F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Муниципальное учреждение</w:t>
            </w: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29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29A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963D9F" w:rsidRDefault="00963D9F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Курманаевский район</w:t>
            </w:r>
          </w:p>
          <w:p w:rsidR="00963D9F" w:rsidRDefault="00963D9F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Оренбургской области</w:t>
            </w: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29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D9F" w:rsidRPr="006A3B19" w:rsidRDefault="00963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19">
              <w:rPr>
                <w:rFonts w:ascii="Times New Roman" w:hAnsi="Times New Roman"/>
                <w:sz w:val="28"/>
                <w:szCs w:val="28"/>
              </w:rPr>
              <w:t>13.01.2017  № 17-п</w:t>
            </w: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nil"/>
            </w:tcBorders>
          </w:tcPr>
          <w:p w:rsidR="00963D9F" w:rsidRDefault="0096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D9F" w:rsidRPr="00B5529A" w:rsidRDefault="0096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D9F" w:rsidRDefault="00963D9F" w:rsidP="00E826CB">
      <w:pPr>
        <w:pStyle w:val="text1cl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963D9F" w:rsidRDefault="00963D9F" w:rsidP="00E826CB">
      <w:pPr>
        <w:pStyle w:val="text1cl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закреплении муниципальных </w:t>
      </w:r>
    </w:p>
    <w:p w:rsidR="00963D9F" w:rsidRDefault="00963D9F" w:rsidP="00E826CB">
      <w:pPr>
        <w:pStyle w:val="text1cl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общеобразовательных организаций за</w:t>
      </w:r>
    </w:p>
    <w:p w:rsidR="00963D9F" w:rsidRPr="00640373" w:rsidRDefault="00963D9F" w:rsidP="00E826CB">
      <w:pPr>
        <w:pStyle w:val="text1cl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территориями Курманаевского района</w:t>
      </w:r>
    </w:p>
    <w:p w:rsidR="00963D9F" w:rsidRDefault="00963D9F" w:rsidP="00E826CB">
      <w:pPr>
        <w:pStyle w:val="text1cl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963D9F" w:rsidRDefault="00963D9F" w:rsidP="00E826CB">
      <w:pPr>
        <w:pStyle w:val="text1cl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63D9F" w:rsidRDefault="00963D9F" w:rsidP="00E826CB">
      <w:pPr>
        <w:pStyle w:val="text1cl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81A63">
        <w:rPr>
          <w:bCs/>
          <w:sz w:val="28"/>
          <w:szCs w:val="28"/>
        </w:rPr>
        <w:t>В соответ</w:t>
      </w:r>
      <w:r>
        <w:rPr>
          <w:bCs/>
          <w:sz w:val="28"/>
          <w:szCs w:val="28"/>
        </w:rPr>
        <w:t xml:space="preserve">ствии </w:t>
      </w:r>
      <w:r w:rsidRPr="00781A63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Федеральным законом от 29.12.2012 № 273-ФЗ «Об образовании в  Российской Федерации»,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в целях упорядочения комплектования образовательных организаций обучающимися:</w:t>
      </w:r>
    </w:p>
    <w:p w:rsidR="00963D9F" w:rsidRPr="00781A63" w:rsidRDefault="00963D9F" w:rsidP="00781A63">
      <w:pPr>
        <w:pStyle w:val="text1cl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Закрепить муниципальные общеобразовательные организации, подведомственные отделу образования Администрации Курманаевского района,  за территориями  Курманаевского района согласно приложению.</w:t>
      </w:r>
    </w:p>
    <w:p w:rsidR="00963D9F" w:rsidRPr="00B251E1" w:rsidRDefault="00963D9F" w:rsidP="00B251E1">
      <w:pPr>
        <w:pStyle w:val="text1cl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51E1">
        <w:rPr>
          <w:sz w:val="28"/>
          <w:szCs w:val="28"/>
        </w:rPr>
        <w:t>2. Признать постановление Администрации Курманаевского района от 15.06.2016 № 593-п «</w:t>
      </w:r>
      <w:r w:rsidRPr="00B251E1">
        <w:rPr>
          <w:bCs/>
          <w:sz w:val="28"/>
          <w:szCs w:val="28"/>
        </w:rPr>
        <w:t>О закреплении муниципальных образовательных организаций за территориями Курманаевского района</w:t>
      </w:r>
      <w:r w:rsidRPr="00B251E1">
        <w:rPr>
          <w:sz w:val="28"/>
          <w:szCs w:val="28"/>
        </w:rPr>
        <w:t>»  утратившим силу.</w:t>
      </w:r>
    </w:p>
    <w:p w:rsidR="00963D9F" w:rsidRDefault="00963D9F" w:rsidP="00CD4B76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по социальным вопросам Гранкину О.Н., начальника отдела образования  Щеглову М.Е.</w:t>
      </w:r>
    </w:p>
    <w:p w:rsidR="00963D9F" w:rsidRDefault="00963D9F" w:rsidP="00CD4B76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в газете «Муниципальный вестник», но не ранее 01.02.2017 года, и подлежит размещению на официальном сайте муниципального образования Курманаевский район.</w:t>
      </w:r>
    </w:p>
    <w:p w:rsidR="00963D9F" w:rsidRDefault="00963D9F" w:rsidP="00CD4B76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3D9F" w:rsidRDefault="00963D9F" w:rsidP="00CD4B76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3D9F" w:rsidRDefault="00963D9F" w:rsidP="00CD4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                                               Ю.Д. Коляда</w:t>
      </w:r>
    </w:p>
    <w:p w:rsidR="00963D9F" w:rsidRDefault="00963D9F" w:rsidP="00CD4B76">
      <w:pPr>
        <w:rPr>
          <w:rFonts w:ascii="Times New Roman" w:hAnsi="Times New Roman"/>
          <w:sz w:val="28"/>
          <w:szCs w:val="28"/>
        </w:rPr>
      </w:pPr>
    </w:p>
    <w:p w:rsidR="00963D9F" w:rsidRDefault="00963D9F" w:rsidP="00CD4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Правительству области, прокурору, Гранкиной О.Н.,  отделу образования, общеобразовательные организации – 9 </w:t>
      </w:r>
    </w:p>
    <w:p w:rsidR="00963D9F" w:rsidRDefault="00963D9F" w:rsidP="00E826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D9F" w:rsidRDefault="00963D9F" w:rsidP="00E826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8D2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963D9F" w:rsidRDefault="00963D9F" w:rsidP="00254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администрации района</w:t>
      </w:r>
    </w:p>
    <w:p w:rsidR="00963D9F" w:rsidRDefault="00963D9F" w:rsidP="00254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_________________№____</w:t>
      </w:r>
    </w:p>
    <w:p w:rsidR="00963D9F" w:rsidRDefault="00963D9F" w:rsidP="00E826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D9F" w:rsidRDefault="00963D9F" w:rsidP="00E82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  общеобразовательных организаций  за территориями Курманаевского района</w:t>
      </w:r>
    </w:p>
    <w:p w:rsidR="00963D9F" w:rsidRDefault="00963D9F" w:rsidP="00E82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961"/>
        <w:gridCol w:w="3402"/>
      </w:tblGrid>
      <w:tr w:rsidR="00963D9F" w:rsidRPr="00B5529A" w:rsidTr="00B5529A">
        <w:tc>
          <w:tcPr>
            <w:tcW w:w="959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402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Закрепление за  территорией</w:t>
            </w:r>
          </w:p>
        </w:tc>
      </w:tr>
      <w:tr w:rsidR="00963D9F" w:rsidRPr="00B5529A" w:rsidTr="00B5529A">
        <w:tc>
          <w:tcPr>
            <w:tcW w:w="959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63D9F" w:rsidRPr="00B5529A" w:rsidRDefault="00963D9F" w:rsidP="00B55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 xml:space="preserve">МАОУ «Лабазинская СОШ» </w:t>
            </w:r>
          </w:p>
        </w:tc>
        <w:tc>
          <w:tcPr>
            <w:tcW w:w="3402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Лабазы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Суриково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Савельевка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Озёрки</w:t>
            </w:r>
          </w:p>
          <w:p w:rsidR="00963D9F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Скворцовка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Даниловка</w:t>
            </w:r>
          </w:p>
        </w:tc>
      </w:tr>
      <w:tr w:rsidR="00963D9F" w:rsidRPr="00B5529A" w:rsidTr="00B5529A">
        <w:tc>
          <w:tcPr>
            <w:tcW w:w="959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63D9F" w:rsidRPr="00B5529A" w:rsidRDefault="00963D9F" w:rsidP="00B55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МАОУ «Андреевская СОШ»</w:t>
            </w:r>
          </w:p>
        </w:tc>
        <w:tc>
          <w:tcPr>
            <w:tcW w:w="3402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 Андреевка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Грачевка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Гаршино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Ферапонтовка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Байгоровка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Краснояровка</w:t>
            </w:r>
          </w:p>
        </w:tc>
      </w:tr>
      <w:tr w:rsidR="00963D9F" w:rsidRPr="00B5529A" w:rsidTr="00B5529A">
        <w:tc>
          <w:tcPr>
            <w:tcW w:w="959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63D9F" w:rsidRPr="00B5529A" w:rsidRDefault="00963D9F" w:rsidP="00B55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МАОУ «Курманаевская СОШ»</w:t>
            </w:r>
          </w:p>
        </w:tc>
        <w:tc>
          <w:tcPr>
            <w:tcW w:w="3402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Курманаевка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Петровка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Кутуши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Родионовка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Егорьевка</w:t>
            </w:r>
          </w:p>
        </w:tc>
      </w:tr>
      <w:tr w:rsidR="00963D9F" w:rsidRPr="00B5529A" w:rsidTr="00B5529A">
        <w:tc>
          <w:tcPr>
            <w:tcW w:w="959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63D9F" w:rsidRPr="00B5529A" w:rsidRDefault="00963D9F" w:rsidP="00B55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 xml:space="preserve">МАОУ «Михайловская СОШ» </w:t>
            </w:r>
          </w:p>
        </w:tc>
        <w:tc>
          <w:tcPr>
            <w:tcW w:w="3402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Михайловка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Кретовка</w:t>
            </w:r>
          </w:p>
        </w:tc>
      </w:tr>
      <w:tr w:rsidR="00963D9F" w:rsidRPr="00B5529A" w:rsidTr="00B5529A">
        <w:tc>
          <w:tcPr>
            <w:tcW w:w="959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63D9F" w:rsidRPr="00B5529A" w:rsidRDefault="00963D9F" w:rsidP="00B55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МАОУ «Ефимовская СОШ»</w:t>
            </w:r>
          </w:p>
        </w:tc>
        <w:tc>
          <w:tcPr>
            <w:tcW w:w="3402" w:type="dxa"/>
          </w:tcPr>
          <w:p w:rsidR="00963D9F" w:rsidRPr="00B5529A" w:rsidRDefault="00963D9F" w:rsidP="00B55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 xml:space="preserve">           с. Ефимовка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Васильевка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Фёдоровка</w:t>
            </w:r>
          </w:p>
        </w:tc>
      </w:tr>
      <w:tr w:rsidR="00963D9F" w:rsidRPr="00B5529A" w:rsidTr="00B5529A">
        <w:tc>
          <w:tcPr>
            <w:tcW w:w="959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63D9F" w:rsidRPr="00B5529A" w:rsidRDefault="00963D9F" w:rsidP="00B55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 xml:space="preserve">МАОУ «Костинская СОШ» </w:t>
            </w:r>
          </w:p>
        </w:tc>
        <w:tc>
          <w:tcPr>
            <w:tcW w:w="3402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Костино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Покровка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Сергеевка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Ивановка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Шабаловка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Лаврентьевка</w:t>
            </w:r>
          </w:p>
        </w:tc>
      </w:tr>
      <w:tr w:rsidR="00963D9F" w:rsidRPr="00B5529A" w:rsidTr="00B5529A">
        <w:tc>
          <w:tcPr>
            <w:tcW w:w="959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63D9F" w:rsidRPr="00B5529A" w:rsidRDefault="00963D9F" w:rsidP="00B55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МБОУ «Ромашкинская СОШ»</w:t>
            </w:r>
          </w:p>
        </w:tc>
        <w:tc>
          <w:tcPr>
            <w:tcW w:w="3402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Ромашкино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п. Междулесье</w:t>
            </w:r>
          </w:p>
        </w:tc>
      </w:tr>
      <w:tr w:rsidR="00963D9F" w:rsidRPr="00B5529A" w:rsidTr="00B5529A">
        <w:tc>
          <w:tcPr>
            <w:tcW w:w="959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63D9F" w:rsidRPr="00B5529A" w:rsidRDefault="00963D9F" w:rsidP="00B55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МБОУ «Волжская СОШ»</w:t>
            </w:r>
          </w:p>
        </w:tc>
        <w:tc>
          <w:tcPr>
            <w:tcW w:w="3402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п. Волжский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Бобровка</w:t>
            </w:r>
          </w:p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Семёновка</w:t>
            </w:r>
          </w:p>
        </w:tc>
      </w:tr>
      <w:tr w:rsidR="00963D9F" w:rsidRPr="00B5529A" w:rsidTr="00B5529A">
        <w:tc>
          <w:tcPr>
            <w:tcW w:w="959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63D9F" w:rsidRPr="00B5529A" w:rsidRDefault="00963D9F" w:rsidP="00B55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 xml:space="preserve">МАОУ «Кандауровская ООШ» </w:t>
            </w:r>
          </w:p>
        </w:tc>
        <w:tc>
          <w:tcPr>
            <w:tcW w:w="3402" w:type="dxa"/>
          </w:tcPr>
          <w:p w:rsidR="00963D9F" w:rsidRPr="00B5529A" w:rsidRDefault="00963D9F" w:rsidP="00B55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9A">
              <w:rPr>
                <w:rFonts w:ascii="Times New Roman" w:hAnsi="Times New Roman"/>
                <w:sz w:val="28"/>
                <w:szCs w:val="28"/>
              </w:rPr>
              <w:t>с. Кандауровка</w:t>
            </w:r>
          </w:p>
        </w:tc>
      </w:tr>
    </w:tbl>
    <w:p w:rsidR="00963D9F" w:rsidRPr="00E468D2" w:rsidRDefault="00963D9F" w:rsidP="00E82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D9F" w:rsidRDefault="00963D9F" w:rsidP="00CD4B76">
      <w:pPr>
        <w:jc w:val="both"/>
        <w:rPr>
          <w:rFonts w:ascii="Times New Roman" w:hAnsi="Times New Roman"/>
          <w:sz w:val="28"/>
          <w:szCs w:val="28"/>
        </w:rPr>
      </w:pPr>
    </w:p>
    <w:p w:rsidR="00963D9F" w:rsidRDefault="00963D9F"/>
    <w:sectPr w:rsidR="00963D9F" w:rsidSect="003E6A15">
      <w:pgSz w:w="11906" w:h="16838"/>
      <w:pgMar w:top="34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76"/>
    <w:rsid w:val="00060A57"/>
    <w:rsid w:val="00072128"/>
    <w:rsid w:val="00077861"/>
    <w:rsid w:val="000C7245"/>
    <w:rsid w:val="000D460C"/>
    <w:rsid w:val="001241E0"/>
    <w:rsid w:val="00127D9F"/>
    <w:rsid w:val="001D16DF"/>
    <w:rsid w:val="001D29CE"/>
    <w:rsid w:val="001E4616"/>
    <w:rsid w:val="00254B54"/>
    <w:rsid w:val="00332164"/>
    <w:rsid w:val="00340B22"/>
    <w:rsid w:val="003D3FFC"/>
    <w:rsid w:val="003E6A15"/>
    <w:rsid w:val="004755F6"/>
    <w:rsid w:val="004765F9"/>
    <w:rsid w:val="00497332"/>
    <w:rsid w:val="00510D67"/>
    <w:rsid w:val="00592242"/>
    <w:rsid w:val="005C0C14"/>
    <w:rsid w:val="005E28C8"/>
    <w:rsid w:val="00600DC1"/>
    <w:rsid w:val="00640373"/>
    <w:rsid w:val="006A3B19"/>
    <w:rsid w:val="00750C78"/>
    <w:rsid w:val="007814A1"/>
    <w:rsid w:val="00781A63"/>
    <w:rsid w:val="008361E3"/>
    <w:rsid w:val="0086373C"/>
    <w:rsid w:val="008E619E"/>
    <w:rsid w:val="009435BA"/>
    <w:rsid w:val="00963D9F"/>
    <w:rsid w:val="009B4167"/>
    <w:rsid w:val="009F3141"/>
    <w:rsid w:val="00A112A2"/>
    <w:rsid w:val="00A5674B"/>
    <w:rsid w:val="00AB6734"/>
    <w:rsid w:val="00AE382F"/>
    <w:rsid w:val="00AF0856"/>
    <w:rsid w:val="00B251E1"/>
    <w:rsid w:val="00B5529A"/>
    <w:rsid w:val="00C040B8"/>
    <w:rsid w:val="00CA0FAD"/>
    <w:rsid w:val="00CD4B76"/>
    <w:rsid w:val="00D167EA"/>
    <w:rsid w:val="00D944DF"/>
    <w:rsid w:val="00E4254B"/>
    <w:rsid w:val="00E468D2"/>
    <w:rsid w:val="00E826CB"/>
    <w:rsid w:val="00EC6793"/>
    <w:rsid w:val="00ED2731"/>
    <w:rsid w:val="00F173A4"/>
    <w:rsid w:val="00FA5AFE"/>
    <w:rsid w:val="00FC1BCF"/>
    <w:rsid w:val="00FC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D4B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4B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B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4B7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text1cl">
    <w:name w:val="text1cl"/>
    <w:basedOn w:val="Normal"/>
    <w:uiPriority w:val="99"/>
    <w:rsid w:val="00CD4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Normal"/>
    <w:uiPriority w:val="99"/>
    <w:rsid w:val="00CD4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826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413</Words>
  <Characters>2359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User</cp:lastModifiedBy>
  <cp:revision>17</cp:revision>
  <cp:lastPrinted>2017-01-16T04:26:00Z</cp:lastPrinted>
  <dcterms:created xsi:type="dcterms:W3CDTF">2016-05-20T08:36:00Z</dcterms:created>
  <dcterms:modified xsi:type="dcterms:W3CDTF">2017-01-17T09:40:00Z</dcterms:modified>
</cp:coreProperties>
</file>